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C4" w:rsidRPr="00D97501" w:rsidRDefault="00E02DC4" w:rsidP="00127830">
      <w:pPr>
        <w:jc w:val="center"/>
        <w:rPr>
          <w:rFonts w:ascii="Cambria" w:hAnsi="Cambria" w:cs="Cambria"/>
          <w:i/>
          <w:iCs/>
          <w:sz w:val="28"/>
          <w:szCs w:val="28"/>
        </w:rPr>
      </w:pPr>
      <w:r w:rsidRPr="00D97501">
        <w:rPr>
          <w:rFonts w:ascii="Cambria" w:hAnsi="Cambria" w:cs="Cambria"/>
          <w:i/>
          <w:iCs/>
          <w:sz w:val="28"/>
          <w:szCs w:val="28"/>
        </w:rPr>
        <w:t>Уважаемая</w:t>
      </w:r>
      <w:r w:rsidRPr="00D97501">
        <w:rPr>
          <w:rFonts w:ascii="TensorFont" w:hAnsi="TensorFont" w:cs="TensorFont"/>
          <w:sz w:val="31"/>
          <w:szCs w:val="31"/>
        </w:rPr>
        <w:t xml:space="preserve"> </w:t>
      </w:r>
      <w:r w:rsidRPr="00D97501">
        <w:rPr>
          <w:rFonts w:ascii="Cambria" w:hAnsi="Cambria" w:cs="Cambria"/>
          <w:i/>
          <w:iCs/>
          <w:sz w:val="28"/>
          <w:szCs w:val="28"/>
        </w:rPr>
        <w:t>Ирина Викторовна !</w:t>
      </w:r>
    </w:p>
    <w:p w:rsidR="00E02DC4" w:rsidRPr="00D97501" w:rsidRDefault="00E02DC4" w:rsidP="00E20BBD">
      <w:pPr>
        <w:rPr>
          <w:rStyle w:val="Emphasis"/>
        </w:rPr>
      </w:pPr>
      <w:r w:rsidRPr="00D97501">
        <w:rPr>
          <w:rFonts w:ascii="Arial" w:hAnsi="Arial" w:cs="Arial"/>
          <w:sz w:val="21"/>
          <w:szCs w:val="21"/>
        </w:rPr>
        <w:br/>
      </w:r>
      <w:r w:rsidRPr="00D97501">
        <w:rPr>
          <w:rStyle w:val="Emphasis"/>
          <w:rFonts w:ascii="Cambria" w:hAnsi="Cambria" w:cs="Cambria"/>
          <w:sz w:val="28"/>
          <w:szCs w:val="28"/>
        </w:rPr>
        <w:t xml:space="preserve">Хочу выразить Вам и коллективу, а также учащимся школы огромную благодарность </w:t>
      </w:r>
      <w:r w:rsidRPr="00D97501">
        <w:rPr>
          <w:rFonts w:ascii="Cambria" w:hAnsi="Cambria" w:cs="Cambria"/>
          <w:i/>
          <w:iCs/>
          <w:sz w:val="28"/>
          <w:szCs w:val="28"/>
        </w:rPr>
        <w:t>и искреннюю признательность</w:t>
      </w:r>
      <w:r w:rsidRPr="00D97501">
        <w:rPr>
          <w:rStyle w:val="Emphasis"/>
          <w:rFonts w:ascii="Cambria" w:hAnsi="Cambria" w:cs="Cambria"/>
          <w:sz w:val="28"/>
          <w:szCs w:val="28"/>
        </w:rPr>
        <w:t xml:space="preserve"> за оказание нам финансовой поддержки в отношении состояния здоровья моей дочери Марии. </w:t>
      </w:r>
    </w:p>
    <w:p w:rsidR="00E02DC4" w:rsidRPr="00D97501" w:rsidRDefault="00E02DC4" w:rsidP="00E20BBD">
      <w:pPr>
        <w:rPr>
          <w:rStyle w:val="Emphasis"/>
          <w:rFonts w:ascii="Cambria" w:hAnsi="Cambria" w:cs="Cambria"/>
          <w:sz w:val="28"/>
          <w:szCs w:val="28"/>
        </w:rPr>
      </w:pPr>
      <w:r w:rsidRPr="00D97501">
        <w:rPr>
          <w:rStyle w:val="Emphasis"/>
          <w:rFonts w:ascii="Cambria" w:hAnsi="Cambria" w:cs="Cambria"/>
          <w:sz w:val="28"/>
          <w:szCs w:val="28"/>
        </w:rPr>
        <w:t>Спасибо большое, за отзывчивость, за милосердие ваших сердец и неравнодушие к нашей беде.</w:t>
      </w:r>
    </w:p>
    <w:p w:rsidR="00E02DC4" w:rsidRPr="00D97501" w:rsidRDefault="00E02DC4" w:rsidP="00E20BBD">
      <w:pPr>
        <w:rPr>
          <w:rStyle w:val="Emphasis"/>
          <w:rFonts w:ascii="Cambria" w:hAnsi="Cambria" w:cs="Cambria"/>
          <w:sz w:val="28"/>
          <w:szCs w:val="28"/>
        </w:rPr>
      </w:pPr>
      <w:r w:rsidRPr="00D97501">
        <w:rPr>
          <w:rFonts w:ascii="Cambria" w:hAnsi="Cambria" w:cs="Cambria"/>
          <w:i/>
          <w:iCs/>
          <w:sz w:val="28"/>
          <w:szCs w:val="28"/>
        </w:rPr>
        <w:t>Добрые дела и чуткое отношение к людям, нуждающимся в помощи не остаются незамеченными - они как маяки светят тем, кто ждет помощи…</w:t>
      </w:r>
      <w:r w:rsidRPr="00D97501">
        <w:rPr>
          <w:rFonts w:ascii="Cambria" w:hAnsi="Cambria" w:cs="Cambria"/>
          <w:i/>
          <w:iCs/>
          <w:sz w:val="28"/>
          <w:szCs w:val="28"/>
        </w:rPr>
        <w:br/>
      </w:r>
      <w:r w:rsidRPr="00D97501">
        <w:rPr>
          <w:rStyle w:val="Emphasis"/>
          <w:rFonts w:ascii="Cambria" w:hAnsi="Cambria" w:cs="Cambria"/>
          <w:sz w:val="28"/>
          <w:szCs w:val="28"/>
        </w:rPr>
        <w:t>Оказывая помощь, вы подарили нам не просто материальные ценности, а также  радость, надежду и веру</w:t>
      </w:r>
      <w:r w:rsidRPr="00D97501">
        <w:rPr>
          <w:rFonts w:ascii="Cambria" w:hAnsi="Cambria" w:cs="Cambria"/>
          <w:i/>
          <w:iCs/>
          <w:sz w:val="28"/>
          <w:szCs w:val="28"/>
        </w:rPr>
        <w:t xml:space="preserve"> на скорейшее выздоровление…. Ведь дети- это самое дорогое в нашей жизни!</w:t>
      </w:r>
    </w:p>
    <w:p w:rsidR="00E02DC4" w:rsidRPr="00D97501" w:rsidRDefault="00E02DC4" w:rsidP="00127830">
      <w:r w:rsidRPr="00D97501">
        <w:rPr>
          <w:rStyle w:val="Emphasis"/>
          <w:rFonts w:ascii="Cambria" w:hAnsi="Cambria" w:cs="Cambria"/>
          <w:sz w:val="28"/>
          <w:szCs w:val="28"/>
        </w:rPr>
        <w:t>Впереди Новый 2018 год. От всей души хочу пожелать всем вам и вашим близким крепкого здоровья, безграничного счастья, тепла в душе. Пусть ваша доброта и милосердие не останутся без внимания и  вернется в ваши семьи сторицей!</w:t>
      </w:r>
      <w:r w:rsidRPr="00D97501">
        <w:rPr>
          <w:rFonts w:ascii="Cambria" w:hAnsi="Cambria" w:cs="Cambria"/>
          <w:i/>
          <w:iCs/>
          <w:sz w:val="28"/>
          <w:szCs w:val="28"/>
        </w:rPr>
        <w:t>!!</w:t>
      </w:r>
      <w:r w:rsidRPr="00D97501">
        <w:rPr>
          <w:rFonts w:ascii="Arial" w:hAnsi="Arial" w:cs="Arial"/>
          <w:sz w:val="21"/>
          <w:szCs w:val="21"/>
        </w:rPr>
        <w:t>.</w:t>
      </w:r>
      <w:r w:rsidRPr="00D97501">
        <w:rPr>
          <w:rFonts w:ascii="Arial" w:hAnsi="Arial" w:cs="Arial"/>
          <w:sz w:val="21"/>
          <w:szCs w:val="21"/>
        </w:rPr>
        <w:br/>
      </w:r>
      <w:r w:rsidRPr="00D97501">
        <w:rPr>
          <w:rFonts w:ascii="Arial" w:hAnsi="Arial" w:cs="Arial"/>
          <w:sz w:val="21"/>
          <w:szCs w:val="21"/>
        </w:rPr>
        <w:br/>
      </w:r>
      <w:r w:rsidRPr="00D97501">
        <w:rPr>
          <w:rFonts w:ascii="Cambria" w:hAnsi="Cambria" w:cs="Cambria"/>
          <w:sz w:val="28"/>
          <w:szCs w:val="28"/>
        </w:rPr>
        <w:t>С уважением, мама Марии,</w:t>
      </w:r>
      <w:r w:rsidRPr="00D97501">
        <w:rPr>
          <w:rFonts w:ascii="Cambria" w:hAnsi="Cambria" w:cs="Cambria"/>
          <w:sz w:val="28"/>
          <w:szCs w:val="28"/>
        </w:rPr>
        <w:br/>
      </w:r>
      <w:r w:rsidRPr="00D97501">
        <w:rPr>
          <w:rFonts w:ascii="Cambria" w:hAnsi="Cambria" w:cs="Cambria"/>
          <w:i/>
          <w:iCs/>
          <w:sz w:val="28"/>
          <w:szCs w:val="28"/>
        </w:rPr>
        <w:t>Светлана Рябчинская!</w:t>
      </w:r>
    </w:p>
    <w:p w:rsidR="00E02DC4" w:rsidRDefault="00E02DC4"/>
    <w:sectPr w:rsidR="00E02DC4" w:rsidSect="007C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30"/>
    <w:rsid w:val="00127830"/>
    <w:rsid w:val="00160C39"/>
    <w:rsid w:val="00193F97"/>
    <w:rsid w:val="0034796C"/>
    <w:rsid w:val="00711E76"/>
    <w:rsid w:val="007C74B2"/>
    <w:rsid w:val="00B429BC"/>
    <w:rsid w:val="00C4152E"/>
    <w:rsid w:val="00D97501"/>
    <w:rsid w:val="00E02DC4"/>
    <w:rsid w:val="00E20BBD"/>
    <w:rsid w:val="00FA68E1"/>
    <w:rsid w:val="00F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27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133</Words>
  <Characters>761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ученик</cp:lastModifiedBy>
  <cp:revision>6</cp:revision>
  <dcterms:created xsi:type="dcterms:W3CDTF">2017-12-24T15:57:00Z</dcterms:created>
  <dcterms:modified xsi:type="dcterms:W3CDTF">2018-01-10T07:49:00Z</dcterms:modified>
</cp:coreProperties>
</file>